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36" w:rsidRDefault="00865336">
      <w:pPr>
        <w:pStyle w:val="Texteprformat"/>
        <w:jc w:val="center"/>
        <w:rPr>
          <w:rFonts w:ascii="Century Schoolbook L" w:hAnsi="Century Schoolbook L" w:cs="Century Schoolbook L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0"/>
        <w:gridCol w:w="2880"/>
      </w:tblGrid>
      <w:tr w:rsidR="00865336" w:rsidTr="00641570">
        <w:tc>
          <w:tcPr>
            <w:tcW w:w="7380" w:type="dxa"/>
            <w:gridSpan w:val="2"/>
            <w:shd w:val="clear" w:color="auto" w:fill="FFFFFF"/>
          </w:tcPr>
          <w:p w:rsidR="00865336" w:rsidRDefault="00865336">
            <w:pPr>
              <w:pStyle w:val="Texteprformat"/>
              <w:jc w:val="center"/>
              <w:rPr>
                <w:rFonts w:ascii="Century Schoolbook L" w:hAnsi="Century Schoolbook L" w:cs="Century Schoolbook L"/>
                <w:sz w:val="48"/>
                <w:szCs w:val="48"/>
              </w:rPr>
            </w:pPr>
            <w:r>
              <w:rPr>
                <w:rFonts w:ascii="Century Schoolbook L" w:hAnsi="Century Schoolbook L" w:cs="Century Schoolbook L"/>
                <w:sz w:val="48"/>
                <w:szCs w:val="48"/>
              </w:rPr>
              <w:t>PRIX</w:t>
            </w:r>
          </w:p>
          <w:p w:rsidR="00865336" w:rsidRDefault="00865336">
            <w:pPr>
              <w:pStyle w:val="Texteprformat"/>
              <w:jc w:val="center"/>
              <w:rPr>
                <w:rFonts w:ascii="Century Schoolbook L" w:hAnsi="Century Schoolbook L" w:cs="Century Schoolbook L"/>
                <w:sz w:val="48"/>
                <w:szCs w:val="48"/>
              </w:rPr>
            </w:pP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Poupée fleur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29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Dragon uni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29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Dragon multicolore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34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Dragonneau / dragonnelle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9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Licorne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29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Licorne ailée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34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Sirène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29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Maison et lutin champignon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34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Lutin champignon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9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Faune des arbres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14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Anges, archanges, guides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24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Lutin arc</w:t>
            </w:r>
            <w:r>
              <w:rPr>
                <w:rFonts w:ascii="Century Schoolbook L" w:hAnsi="Century Schoolbook L" w:cs="Century Schoolbook L"/>
                <w:sz w:val="32"/>
                <w:szCs w:val="32"/>
              </w:rPr>
              <w:softHyphen/>
              <w:t>-en</w:t>
            </w:r>
            <w:r>
              <w:rPr>
                <w:rFonts w:ascii="Century Schoolbook L" w:hAnsi="Century Schoolbook L" w:cs="Century Schoolbook L"/>
                <w:sz w:val="32"/>
                <w:szCs w:val="32"/>
              </w:rPr>
              <w:softHyphen/>
              <w:t>-ciel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14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Fée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29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 w:rsidP="00B9373B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Papillon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 w:rsidP="00B9373B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3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Petits animaux (lapin, porcelet)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4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Ecureuil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7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Dauphin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11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 w:rsidP="00AC2CFE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Lion, renard, chien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 w:rsidP="00AC2CFE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14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Alligator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19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Ane, vache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29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Girafe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34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Grand Esprit des Arbres</w:t>
            </w: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34</w:t>
            </w:r>
          </w:p>
        </w:tc>
      </w:tr>
      <w:tr w:rsidR="00865336" w:rsidTr="00641570">
        <w:tc>
          <w:tcPr>
            <w:tcW w:w="450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</w:p>
        </w:tc>
      </w:tr>
      <w:tr w:rsidR="00865336" w:rsidTr="00641570">
        <w:tc>
          <w:tcPr>
            <w:tcW w:w="7380" w:type="dxa"/>
            <w:gridSpan w:val="2"/>
            <w:shd w:val="clear" w:color="auto" w:fill="FFFFFF"/>
          </w:tcPr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+ 5€ pour les frais de port éventuels</w:t>
            </w:r>
          </w:p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 xml:space="preserve">Disponibles sur commande </w:t>
            </w:r>
          </w:p>
          <w:p w:rsidR="00865336" w:rsidRDefault="00865336">
            <w:pPr>
              <w:pStyle w:val="Texteprformat"/>
              <w:rPr>
                <w:rFonts w:ascii="Century Schoolbook L" w:hAnsi="Century Schoolbook L" w:cs="Century Schoolbook L"/>
                <w:sz w:val="32"/>
                <w:szCs w:val="32"/>
              </w:rPr>
            </w:pPr>
            <w:r>
              <w:rPr>
                <w:rFonts w:ascii="Century Schoolbook L" w:hAnsi="Century Schoolbook L" w:cs="Century Schoolbook L"/>
                <w:sz w:val="32"/>
                <w:szCs w:val="32"/>
              </w:rPr>
              <w:t>Possibilité de faire des poupées sur mesure, devis en fonction du nombre d'heures de travail estimé</w:t>
            </w:r>
          </w:p>
        </w:tc>
      </w:tr>
    </w:tbl>
    <w:p w:rsidR="00865336" w:rsidRDefault="00865336">
      <w:pPr>
        <w:pStyle w:val="Texteprformat"/>
      </w:pPr>
    </w:p>
    <w:sectPr w:rsidR="00865336" w:rsidSect="0010122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 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229"/>
    <w:rsid w:val="000130C6"/>
    <w:rsid w:val="00016AFA"/>
    <w:rsid w:val="00101229"/>
    <w:rsid w:val="00124E98"/>
    <w:rsid w:val="005B4D44"/>
    <w:rsid w:val="00641570"/>
    <w:rsid w:val="00865336"/>
    <w:rsid w:val="00AC2CFE"/>
    <w:rsid w:val="00B05F00"/>
    <w:rsid w:val="00B9373B"/>
    <w:rsid w:val="00F4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29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10122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10122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101229"/>
  </w:style>
  <w:style w:type="paragraph" w:styleId="Caption">
    <w:name w:val="caption"/>
    <w:basedOn w:val="Normal"/>
    <w:uiPriority w:val="99"/>
    <w:qFormat/>
    <w:rsid w:val="001012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101229"/>
    <w:pPr>
      <w:suppressLineNumbers/>
    </w:pPr>
  </w:style>
  <w:style w:type="paragraph" w:customStyle="1" w:styleId="Texteprformat">
    <w:name w:val="Texte préformaté"/>
    <w:basedOn w:val="Normal"/>
    <w:uiPriority w:val="99"/>
    <w:rsid w:val="00101229"/>
    <w:rPr>
      <w:rFonts w:ascii="Liberation Mono" w:hAnsi="Liberation Mono" w:cs="Liberation Mono"/>
      <w:sz w:val="20"/>
      <w:szCs w:val="20"/>
    </w:rPr>
  </w:style>
  <w:style w:type="paragraph" w:customStyle="1" w:styleId="Contenudetableau">
    <w:name w:val="Contenu de tableau"/>
    <w:basedOn w:val="Normal"/>
    <w:uiPriority w:val="99"/>
    <w:rsid w:val="00101229"/>
  </w:style>
  <w:style w:type="paragraph" w:customStyle="1" w:styleId="Titredetableau">
    <w:name w:val="Titre de tableau"/>
    <w:basedOn w:val="Contenudetableau"/>
    <w:uiPriority w:val="99"/>
    <w:rsid w:val="00101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92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caroline</cp:lastModifiedBy>
  <cp:revision>3</cp:revision>
  <dcterms:created xsi:type="dcterms:W3CDTF">2018-09-06T16:29:00Z</dcterms:created>
  <dcterms:modified xsi:type="dcterms:W3CDTF">2018-09-06T16:45:00Z</dcterms:modified>
</cp:coreProperties>
</file>